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pacing w:line="460" w:lineRule="exac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ascii="Times New Roman" w:hAnsi="Times New Roman" w:eastAsia="方正小标宋简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kern w:val="0"/>
          <w:sz w:val="32"/>
          <w:szCs w:val="32"/>
        </w:rPr>
        <w:t>陕西省房屋建筑和市政设施承灾体调查专家（推荐）申请表</w:t>
      </w:r>
    </w:p>
    <w:p>
      <w:pPr>
        <w:widowControl/>
        <w:spacing w:line="460" w:lineRule="exact"/>
        <w:jc w:val="center"/>
        <w:rPr>
          <w:rFonts w:ascii="Times New Roman" w:hAnsi="Times New Roman" w:eastAsia="等线"/>
          <w:b/>
          <w:kern w:val="0"/>
          <w:sz w:val="32"/>
          <w:szCs w:val="32"/>
        </w:rPr>
      </w:pPr>
    </w:p>
    <w:tbl>
      <w:tblPr>
        <w:tblStyle w:val="3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34"/>
        <w:gridCol w:w="654"/>
        <w:gridCol w:w="763"/>
        <w:gridCol w:w="87"/>
        <w:gridCol w:w="905"/>
        <w:gridCol w:w="1418"/>
        <w:gridCol w:w="850"/>
        <w:gridCol w:w="426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仿宋_GB2312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二寸免冠照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（粘贴处）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学历</w:t>
            </w:r>
            <w:r>
              <w:rPr>
                <w:rFonts w:ascii="仿宋_GB2312" w:hAnsi="Times New Roman" w:eastAsia="仿宋_GB2312"/>
                <w:b/>
                <w:kern w:val="0"/>
                <w:szCs w:val="21"/>
              </w:rPr>
              <w:t>/</w:t>
            </w: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学位（最高）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毕业学校、专业及毕业时间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身份证号码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参加工作时间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spacing w:line="440" w:lineRule="exact"/>
              <w:ind w:right="210" w:firstLine="843" w:firstLineChars="400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从事专业工作起止时间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b/>
                <w:kern w:val="0"/>
                <w:szCs w:val="21"/>
              </w:rPr>
              <w:t xml:space="preserve">  ----   </w:t>
            </w: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（共</w:t>
            </w:r>
            <w:r>
              <w:rPr>
                <w:rFonts w:ascii="仿宋_GB2312" w:hAnsi="Times New Roman" w:eastAsia="仿宋_GB2312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职称及取得时间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spacing w:line="440" w:lineRule="exact"/>
              <w:ind w:right="210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职务及任职时间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  <w:lang w:val="en-US" w:eastAsia="zh-CN"/>
              </w:rPr>
              <w:t>执业资格</w:t>
            </w: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执业资格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取得时间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工作单位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right="210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联系地址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电子邮箱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right="210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承诺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ind w:firstLine="643" w:firstLineChars="200"/>
              <w:rPr>
                <w:rFonts w:ascii="仿宋_GB2312" w:hAnsi="楷体_GB2312" w:eastAsia="仿宋_GB2312" w:cs="楷体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本人自愿申请成为陕西省房屋建筑和市政设施承灾体调查专家，并保证积极参加调查工作（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〔注：划“√”〕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b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</w:rPr>
            </w:pPr>
          </w:p>
          <w:p>
            <w:pPr>
              <w:jc w:val="center"/>
              <w:rPr>
                <w:rFonts w:ascii="仿宋_GB2312" w:hAnsi="黑体" w:eastAsia="仿宋_GB2312"/>
                <w:b/>
              </w:rPr>
            </w:pPr>
            <w:r>
              <w:rPr>
                <w:rFonts w:hint="eastAsia" w:ascii="仿宋_GB2312" w:hAnsi="黑体" w:eastAsia="仿宋_GB2312"/>
                <w:b/>
              </w:rPr>
              <w:t>签字：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b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ascii="仿宋_GB2312" w:hAnsi="楷体_GB2312" w:eastAsia="仿宋_GB2312" w:cs="楷体_GB2312"/>
                <w:b/>
              </w:rPr>
              <w:t xml:space="preserve">                                                      </w:t>
            </w:r>
            <w:r>
              <w:rPr>
                <w:rFonts w:hint="eastAsia" w:ascii="仿宋_GB2312" w:hAnsi="楷体_GB2312" w:eastAsia="仿宋_GB2312" w:cs="楷体_GB2312"/>
                <w:b/>
              </w:rPr>
              <w:t>年</w:t>
            </w:r>
            <w:r>
              <w:rPr>
                <w:rFonts w:ascii="仿宋_GB2312" w:hAnsi="楷体_GB2312" w:eastAsia="仿宋_GB2312" w:cs="楷体_GB2312"/>
                <w:b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b/>
              </w:rPr>
              <w:t>月</w:t>
            </w:r>
            <w:r>
              <w:rPr>
                <w:rFonts w:ascii="仿宋_GB2312" w:hAnsi="楷体_GB2312" w:eastAsia="仿宋_GB2312" w:cs="楷体_GB2312"/>
                <w:b/>
              </w:rPr>
              <w:t xml:space="preserve">  </w:t>
            </w:r>
            <w:r>
              <w:rPr>
                <w:rFonts w:hint="eastAsia" w:ascii="仿宋_GB2312" w:hAnsi="楷体_GB2312" w:eastAsia="仿宋_GB2312" w:cs="楷体_GB2312"/>
                <w:b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个人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简历</w:t>
            </w:r>
          </w:p>
        </w:tc>
        <w:tc>
          <w:tcPr>
            <w:tcW w:w="2551" w:type="dxa"/>
            <w:gridSpan w:val="3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起、止时间（年、月）</w:t>
            </w:r>
          </w:p>
        </w:tc>
        <w:tc>
          <w:tcPr>
            <w:tcW w:w="3260" w:type="dxa"/>
            <w:gridSpan w:val="4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学习、工作单位</w:t>
            </w:r>
          </w:p>
        </w:tc>
        <w:tc>
          <w:tcPr>
            <w:tcW w:w="2552" w:type="dxa"/>
            <w:gridSpan w:val="2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任职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3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3260" w:type="dxa"/>
            <w:gridSpan w:val="4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3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3260" w:type="dxa"/>
            <w:gridSpan w:val="4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3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3260" w:type="dxa"/>
            <w:gridSpan w:val="4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3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3260" w:type="dxa"/>
            <w:gridSpan w:val="4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3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3260" w:type="dxa"/>
            <w:gridSpan w:val="4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主导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参与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项目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情况</w:t>
            </w:r>
          </w:p>
        </w:tc>
        <w:tc>
          <w:tcPr>
            <w:tcW w:w="8363" w:type="dxa"/>
            <w:gridSpan w:val="9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主要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科研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成果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Cs w:val="21"/>
              </w:rPr>
              <w:t>（课题、论文等）</w:t>
            </w:r>
          </w:p>
        </w:tc>
        <w:tc>
          <w:tcPr>
            <w:tcW w:w="8363" w:type="dxa"/>
            <w:gridSpan w:val="9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363" w:type="dxa"/>
            <w:gridSpan w:val="9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422" w:firstLineChars="200"/>
              <w:jc w:val="left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本人承诺，以上所填内容全部属实。</w:t>
            </w:r>
          </w:p>
          <w:p>
            <w:pPr>
              <w:widowControl/>
              <w:spacing w:line="460" w:lineRule="exact"/>
              <w:ind w:firstLine="4954" w:firstLineChars="2350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签名：</w:t>
            </w:r>
          </w:p>
          <w:p>
            <w:pPr>
              <w:widowControl/>
              <w:spacing w:line="460" w:lineRule="exact"/>
              <w:ind w:firstLine="4954" w:firstLineChars="2350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right="42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460" w:lineRule="exact"/>
              <w:jc w:val="right"/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8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推荐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widowControl/>
              <w:spacing w:line="460" w:lineRule="exact"/>
              <w:ind w:right="630" w:firstLine="4638" w:firstLineChars="2200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right="630" w:firstLine="4638" w:firstLineChars="2200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right="630" w:firstLine="4638" w:firstLineChars="2200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单位公章：</w:t>
            </w:r>
          </w:p>
          <w:p>
            <w:pPr>
              <w:widowControl/>
              <w:spacing w:line="460" w:lineRule="exact"/>
              <w:ind w:right="630" w:firstLine="4638" w:firstLineChars="2200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right="630" w:firstLine="5692" w:firstLineChars="2700"/>
              <w:jc w:val="center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460" w:lineRule="exact"/>
              <w:ind w:right="210"/>
              <w:rPr>
                <w:rFonts w:ascii="仿宋_GB2312" w:hAnsi="Times New Roman" w:eastAsia="仿宋_GB2312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ind w:left="544" w:hanging="544"/>
        <w:jc w:val="left"/>
        <w:rPr>
          <w:rFonts w:ascii="仿宋_GB2312" w:hAnsi="Times New Roman" w:eastAsia="仿宋_GB2312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备注：</w:t>
      </w:r>
      <w:r>
        <w:rPr>
          <w:rFonts w:ascii="仿宋_GB2312" w:hAnsi="Times New Roman" w:eastAsia="仿宋_GB2312"/>
          <w:bCs/>
          <w:color w:val="000000"/>
          <w:kern w:val="0"/>
          <w:szCs w:val="21"/>
        </w:rPr>
        <w:t>1</w:t>
      </w:r>
      <w:r>
        <w:rPr>
          <w:rFonts w:hint="eastAsia" w:ascii="仿宋_GB2312" w:hAnsi="Times New Roman" w:eastAsia="仿宋_GB2312"/>
          <w:bCs/>
          <w:color w:val="000000"/>
          <w:kern w:val="0"/>
          <w:szCs w:val="21"/>
        </w:rPr>
        <w:t>、报送时请提供本人身份证、学历学位证书、职称证书、任职文件、执业资格证书等证件扫描件，并对材料真实性负责。</w:t>
      </w:r>
    </w:p>
    <w:p>
      <w:pPr>
        <w:ind w:firstLine="630" w:firstLineChars="300"/>
        <w:rPr>
          <w:rFonts w:ascii="仿宋_GB2312" w:hAnsi="Times New Roman" w:eastAsia="仿宋_GB2312"/>
          <w:bCs/>
          <w:color w:val="000000"/>
          <w:kern w:val="0"/>
          <w:szCs w:val="21"/>
        </w:rPr>
      </w:pPr>
      <w:r>
        <w:rPr>
          <w:rFonts w:ascii="仿宋_GB2312" w:hAnsi="Times New Roman" w:eastAsia="仿宋_GB2312"/>
          <w:bCs/>
          <w:color w:val="000000"/>
          <w:kern w:val="0"/>
          <w:szCs w:val="21"/>
        </w:rPr>
        <w:t>2</w:t>
      </w:r>
      <w:r>
        <w:rPr>
          <w:rFonts w:hint="eastAsia" w:ascii="仿宋_GB2312" w:hAnsi="Times New Roman" w:eastAsia="仿宋_GB2312"/>
          <w:bCs/>
          <w:color w:val="000000"/>
          <w:kern w:val="0"/>
          <w:szCs w:val="21"/>
        </w:rPr>
        <w:t>、选择成为调查专家，即视为同意服从厅普查办工作部署，为我省房屋建筑和市政设施承灾体调查工作提供必要的支持。</w:t>
      </w:r>
    </w:p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304"/>
    <w:rsid w:val="005F4462"/>
    <w:rsid w:val="00892505"/>
    <w:rsid w:val="009C4304"/>
    <w:rsid w:val="009C6370"/>
    <w:rsid w:val="00E33BFB"/>
    <w:rsid w:val="34AC0112"/>
    <w:rsid w:val="3F8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92</Words>
  <Characters>527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2021-08-12T07:53:00Z</dcterms:created>
  <dc:creator>Administrator</dc:creator>
  <cp:lastModifiedBy>〰</cp:lastModifiedBy>
  <dcterms:modified xsi:type="dcterms:W3CDTF">2021-08-27T06:38:30Z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